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5000" w:type="pct"/>
        <w:tblLook w:val="0620" w:firstRow="1" w:lastRow="0" w:firstColumn="0" w:lastColumn="0" w:noHBand="1" w:noVBand="1"/>
        <w:tblDescription w:val="Layout table"/>
      </w:tblPr>
      <w:tblGrid>
        <w:gridCol w:w="6469"/>
        <w:gridCol w:w="581"/>
        <w:gridCol w:w="3030"/>
      </w:tblGrid>
      <w:tr w:rsidR="00EF69F2" w:rsidRPr="00EF69F2" w14:paraId="78C227EE" w14:textId="77777777" w:rsidTr="00EF6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6469" w:type="dxa"/>
          </w:tcPr>
          <w:p w14:paraId="627F5DA1" w14:textId="77777777" w:rsidR="00C4631C" w:rsidRDefault="00C4631C">
            <w:r>
              <w:rPr>
                <w:noProof/>
              </w:rPr>
              <w:drawing>
                <wp:inline distT="0" distB="0" distL="0" distR="0" wp14:anchorId="4AD0F3FB" wp14:editId="3D0255E3">
                  <wp:extent cx="975360" cy="777240"/>
                  <wp:effectExtent l="0" t="0" r="0" b="381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" w:type="dxa"/>
          </w:tcPr>
          <w:p w14:paraId="4B37DA8E" w14:textId="77777777" w:rsidR="00C4631C" w:rsidRDefault="00C4631C"/>
        </w:tc>
        <w:tc>
          <w:tcPr>
            <w:tcW w:w="3030" w:type="dxa"/>
          </w:tcPr>
          <w:p w14:paraId="38C85719" w14:textId="4D264A7D" w:rsidR="00C4631C" w:rsidRPr="00EF69F2" w:rsidRDefault="00AD7B5C" w:rsidP="00D45686">
            <w:pPr>
              <w:pStyle w:val="Title"/>
              <w:rPr>
                <w:color w:val="92D050"/>
                <w:sz w:val="32"/>
                <w:szCs w:val="32"/>
              </w:rPr>
            </w:pPr>
            <w:r w:rsidRPr="00EF69F2">
              <w:rPr>
                <w:color w:val="92D050"/>
                <w:sz w:val="32"/>
                <w:szCs w:val="32"/>
              </w:rPr>
              <w:t>ORDER</w:t>
            </w:r>
            <w:r w:rsidR="005B7229" w:rsidRPr="00EF69F2">
              <w:rPr>
                <w:color w:val="92D050"/>
                <w:sz w:val="32"/>
                <w:szCs w:val="32"/>
              </w:rPr>
              <w:t xml:space="preserve"> request</w:t>
            </w:r>
          </w:p>
        </w:tc>
      </w:tr>
      <w:tr w:rsidR="00EF69F2" w:rsidRPr="00EF69F2" w14:paraId="4463E59B" w14:textId="77777777" w:rsidTr="00DF32B2">
        <w:trPr>
          <w:trHeight w:val="468"/>
        </w:trPr>
        <w:tc>
          <w:tcPr>
            <w:tcW w:w="6469" w:type="dxa"/>
          </w:tcPr>
          <w:p w14:paraId="4B82CB19" w14:textId="43B8EF58" w:rsidR="00C4631C" w:rsidRPr="00EF69F2" w:rsidRDefault="006402D3" w:rsidP="00FF35D4">
            <w:pPr>
              <w:pStyle w:val="Slogan"/>
              <w:rPr>
                <w:color w:val="92D050"/>
              </w:rPr>
            </w:pPr>
            <w:r w:rsidRPr="00EF69F2">
              <w:rPr>
                <w:color w:val="92D050"/>
              </w:rPr>
              <w:t>Egg Carton Crafts</w:t>
            </w:r>
          </w:p>
        </w:tc>
        <w:tc>
          <w:tcPr>
            <w:tcW w:w="581" w:type="dxa"/>
          </w:tcPr>
          <w:p w14:paraId="49C2A3E3" w14:textId="77777777" w:rsidR="005B7229" w:rsidRPr="00EF69F2" w:rsidRDefault="005B7229" w:rsidP="00A2654F">
            <w:pPr>
              <w:rPr>
                <w:color w:val="92D050"/>
              </w:rPr>
            </w:pPr>
          </w:p>
          <w:p w14:paraId="73B65ED0" w14:textId="6ED70408" w:rsidR="005B7229" w:rsidRPr="00EF69F2" w:rsidRDefault="005B7229" w:rsidP="00A2654F">
            <w:pPr>
              <w:rPr>
                <w:color w:val="92D050"/>
              </w:rPr>
            </w:pPr>
          </w:p>
        </w:tc>
        <w:tc>
          <w:tcPr>
            <w:tcW w:w="3030" w:type="dxa"/>
          </w:tcPr>
          <w:p w14:paraId="254ADF43" w14:textId="6E829DC8" w:rsidR="00D63E50" w:rsidRPr="00EF69F2" w:rsidRDefault="00D63E50" w:rsidP="005B7229">
            <w:pPr>
              <w:pStyle w:val="Right-alignedtext"/>
              <w:jc w:val="left"/>
              <w:rPr>
                <w:color w:val="92D050"/>
              </w:rPr>
            </w:pPr>
          </w:p>
        </w:tc>
      </w:tr>
    </w:tbl>
    <w:p w14:paraId="2919A490" w14:textId="77777777" w:rsidR="005B7229" w:rsidRDefault="005B7229" w:rsidP="00D63E50">
      <w:pPr>
        <w:pStyle w:val="Thankyou"/>
        <w:jc w:val="left"/>
        <w:rPr>
          <w:b w:val="0"/>
          <w:bCs/>
        </w:rPr>
      </w:pPr>
    </w:p>
    <w:p w14:paraId="54D1A7B3" w14:textId="4B161468" w:rsidR="00D63E50" w:rsidRDefault="00D63E50" w:rsidP="00D63E50">
      <w:pPr>
        <w:pStyle w:val="Thankyou"/>
        <w:jc w:val="left"/>
        <w:rPr>
          <w:b w:val="0"/>
          <w:bCs/>
        </w:rPr>
      </w:pPr>
      <w:r>
        <w:rPr>
          <w:b w:val="0"/>
          <w:bCs/>
        </w:rPr>
        <w:t>What are you most interested in for your floral preservation?</w:t>
      </w:r>
    </w:p>
    <w:p w14:paraId="0767AF8D" w14:textId="2FC67064" w:rsidR="00D63E50" w:rsidRDefault="00D63E50" w:rsidP="00D63E50">
      <w:pPr>
        <w:pStyle w:val="Thankyou"/>
        <w:jc w:val="left"/>
        <w:rPr>
          <w:b w:val="0"/>
          <w:bCs/>
        </w:rPr>
      </w:pPr>
    </w:p>
    <w:p w14:paraId="6AD280B2" w14:textId="6BD1797F" w:rsidR="00D63E50" w:rsidRDefault="00D63E50" w:rsidP="00D63E50">
      <w:pPr>
        <w:pStyle w:val="Thankyou"/>
        <w:jc w:val="left"/>
        <w:rPr>
          <w:b w:val="0"/>
          <w:bCs/>
        </w:rPr>
      </w:pPr>
      <w:r>
        <w:rPr>
          <w:b w:val="0"/>
          <w:bCs/>
        </w:rPr>
        <w:t>Rustic wood tray</w:t>
      </w:r>
      <w:r w:rsidR="00CD7E36">
        <w:rPr>
          <w:b w:val="0"/>
          <w:bCs/>
        </w:rPr>
        <w:t xml:space="preserve"> (flowers are placed in tray and resin is poured over the flowers)</w:t>
      </w:r>
      <w:r>
        <w:rPr>
          <w:b w:val="0"/>
          <w:bCs/>
        </w:rPr>
        <w:t>:</w:t>
      </w:r>
    </w:p>
    <w:p w14:paraId="3443FFE6" w14:textId="6B9269CF" w:rsidR="00D63E50" w:rsidRDefault="00D63E50" w:rsidP="00D63E50">
      <w:pPr>
        <w:pStyle w:val="Thankyou"/>
        <w:jc w:val="left"/>
        <w:rPr>
          <w:b w:val="0"/>
          <w:bCs/>
        </w:rPr>
      </w:pPr>
      <w:r>
        <w:rPr>
          <w:b w:val="0"/>
          <w:bCs/>
        </w:rPr>
        <w:t>Color preference:  white/beige, black, grey</w:t>
      </w:r>
    </w:p>
    <w:p w14:paraId="6AF22681" w14:textId="66BC09E3" w:rsidR="00835B57" w:rsidRDefault="00835B57" w:rsidP="00D63E50">
      <w:pPr>
        <w:pStyle w:val="Thankyou"/>
        <w:jc w:val="left"/>
        <w:rPr>
          <w:b w:val="0"/>
          <w:bCs/>
        </w:rPr>
      </w:pPr>
    </w:p>
    <w:p w14:paraId="56D44060" w14:textId="4DBEE201" w:rsidR="00835B57" w:rsidRDefault="00835B57" w:rsidP="00D63E50">
      <w:pPr>
        <w:pStyle w:val="Thankyou"/>
        <w:jc w:val="left"/>
        <w:rPr>
          <w:b w:val="0"/>
          <w:bCs/>
        </w:rPr>
      </w:pPr>
      <w:r>
        <w:rPr>
          <w:b w:val="0"/>
          <w:bCs/>
        </w:rPr>
        <w:t>Rustic Framed Wall piece:  Rectangular_____ Round _____</w:t>
      </w:r>
    </w:p>
    <w:p w14:paraId="54522289" w14:textId="379BEBE5" w:rsidR="00835B57" w:rsidRDefault="00835B57" w:rsidP="00D63E50">
      <w:pPr>
        <w:pStyle w:val="Thankyou"/>
        <w:jc w:val="left"/>
        <w:rPr>
          <w:b w:val="0"/>
          <w:bCs/>
        </w:rPr>
      </w:pPr>
      <w:r>
        <w:rPr>
          <w:b w:val="0"/>
          <w:bCs/>
        </w:rPr>
        <w:t>General Frame   Wood color:  light, dark, black, white                      size:  _______________</w:t>
      </w:r>
    </w:p>
    <w:p w14:paraId="4CAEE8B0" w14:textId="445B5D3D" w:rsidR="00D63E50" w:rsidRDefault="00D63E50" w:rsidP="00D63E50">
      <w:pPr>
        <w:pStyle w:val="Thankyou"/>
        <w:jc w:val="left"/>
        <w:rPr>
          <w:b w:val="0"/>
          <w:bCs/>
        </w:rPr>
      </w:pPr>
    </w:p>
    <w:p w14:paraId="0CAB64CE" w14:textId="77777777" w:rsidR="00CD7E36" w:rsidRDefault="00CD7E36" w:rsidP="00D63E50">
      <w:pPr>
        <w:pStyle w:val="Thankyou"/>
        <w:jc w:val="left"/>
        <w:rPr>
          <w:b w:val="0"/>
          <w:bCs/>
        </w:rPr>
      </w:pPr>
      <w:r>
        <w:rPr>
          <w:b w:val="0"/>
          <w:bCs/>
        </w:rPr>
        <w:t>How would you prefer the flowers to be arranged on the tray?</w:t>
      </w:r>
    </w:p>
    <w:p w14:paraId="0014D970" w14:textId="020CE9FE" w:rsidR="00CD7E36" w:rsidRPr="00835B57" w:rsidRDefault="00CD7E36" w:rsidP="00A318A9">
      <w:pPr>
        <w:pStyle w:val="Thankyou"/>
        <w:numPr>
          <w:ilvl w:val="0"/>
          <w:numId w:val="1"/>
        </w:numPr>
        <w:jc w:val="left"/>
        <w:rPr>
          <w:b w:val="0"/>
          <w:bCs/>
        </w:rPr>
      </w:pPr>
      <w:r w:rsidRPr="00835B57">
        <w:rPr>
          <w:b w:val="0"/>
          <w:bCs/>
        </w:rPr>
        <w:t>Free style separation of flowers</w:t>
      </w:r>
      <w:r w:rsidR="00835B57" w:rsidRPr="00835B57">
        <w:rPr>
          <w:b w:val="0"/>
          <w:bCs/>
        </w:rPr>
        <w:t xml:space="preserve"> / garden </w:t>
      </w:r>
      <w:proofErr w:type="gramStart"/>
      <w:r w:rsidR="00835B57" w:rsidRPr="00835B57">
        <w:rPr>
          <w:b w:val="0"/>
          <w:bCs/>
        </w:rPr>
        <w:t xml:space="preserve">layout </w:t>
      </w:r>
      <w:r w:rsidR="00835B57">
        <w:rPr>
          <w:b w:val="0"/>
          <w:bCs/>
        </w:rPr>
        <w:t xml:space="preserve"> _</w:t>
      </w:r>
      <w:proofErr w:type="gramEnd"/>
      <w:r w:rsidR="00835B57">
        <w:rPr>
          <w:b w:val="0"/>
          <w:bCs/>
        </w:rPr>
        <w:t xml:space="preserve">______  2)  </w:t>
      </w:r>
      <w:r w:rsidRPr="00835B57">
        <w:rPr>
          <w:b w:val="0"/>
          <w:bCs/>
        </w:rPr>
        <w:t>Most like the bouquet</w:t>
      </w:r>
      <w:r w:rsidR="00835B57" w:rsidRPr="00835B57">
        <w:rPr>
          <w:b w:val="0"/>
          <w:bCs/>
        </w:rPr>
        <w:t>?</w:t>
      </w:r>
      <w:r w:rsidR="00835B57">
        <w:rPr>
          <w:b w:val="0"/>
          <w:bCs/>
        </w:rPr>
        <w:t xml:space="preserve"> _____</w:t>
      </w:r>
    </w:p>
    <w:p w14:paraId="4DED5736" w14:textId="253782B8" w:rsidR="00CD7E36" w:rsidRDefault="00CD7E36" w:rsidP="00CD7E36">
      <w:pPr>
        <w:pStyle w:val="Thankyou"/>
        <w:ind w:left="720"/>
        <w:jc w:val="left"/>
        <w:rPr>
          <w:b w:val="0"/>
          <w:bCs/>
        </w:rPr>
      </w:pPr>
    </w:p>
    <w:p w14:paraId="6EA50B05" w14:textId="77777777" w:rsidR="00CD7E36" w:rsidRDefault="00CD7E36" w:rsidP="00CD7E36">
      <w:pPr>
        <w:pStyle w:val="Thankyou"/>
        <w:jc w:val="both"/>
        <w:rPr>
          <w:b w:val="0"/>
          <w:bCs/>
        </w:rPr>
      </w:pPr>
      <w:r>
        <w:rPr>
          <w:b w:val="0"/>
          <w:bCs/>
        </w:rPr>
        <w:t>Mold items (resin is poured in layers with the flowers)</w:t>
      </w:r>
    </w:p>
    <w:p w14:paraId="215C605F" w14:textId="40371C4A" w:rsidR="0018348F" w:rsidRDefault="00CD7E36" w:rsidP="00CD7E36">
      <w:pPr>
        <w:pStyle w:val="Thankyou"/>
        <w:jc w:val="both"/>
        <w:rPr>
          <w:b w:val="0"/>
          <w:bCs/>
        </w:rPr>
      </w:pPr>
      <w:r>
        <w:rPr>
          <w:b w:val="0"/>
          <w:bCs/>
        </w:rPr>
        <w:t>Charcuterie tray:</w:t>
      </w:r>
      <w:r w:rsidR="00835B57">
        <w:rPr>
          <w:b w:val="0"/>
          <w:bCs/>
        </w:rPr>
        <w:t xml:space="preserve">         </w:t>
      </w:r>
      <w:r w:rsidR="0018348F">
        <w:rPr>
          <w:b w:val="0"/>
          <w:bCs/>
        </w:rPr>
        <w:t xml:space="preserve">Trinket </w:t>
      </w:r>
      <w:r w:rsidR="00935DB3">
        <w:rPr>
          <w:b w:val="0"/>
          <w:bCs/>
        </w:rPr>
        <w:t xml:space="preserve">/ jewelry </w:t>
      </w:r>
      <w:r w:rsidR="0018348F">
        <w:rPr>
          <w:b w:val="0"/>
          <w:bCs/>
        </w:rPr>
        <w:t>tray</w:t>
      </w:r>
      <w:r w:rsidR="00935DB3">
        <w:rPr>
          <w:b w:val="0"/>
          <w:bCs/>
        </w:rPr>
        <w:t xml:space="preserve"> (oval or round)</w:t>
      </w:r>
      <w:r w:rsidR="0018348F">
        <w:rPr>
          <w:b w:val="0"/>
          <w:bCs/>
        </w:rPr>
        <w:t>:</w:t>
      </w:r>
      <w:r w:rsidR="00835B57">
        <w:rPr>
          <w:b w:val="0"/>
          <w:bCs/>
        </w:rPr>
        <w:t xml:space="preserve">    </w:t>
      </w:r>
      <w:r w:rsidR="0018348F">
        <w:rPr>
          <w:b w:val="0"/>
          <w:bCs/>
        </w:rPr>
        <w:t>Ring holders:</w:t>
      </w:r>
      <w:r w:rsidR="00835B57">
        <w:rPr>
          <w:b w:val="0"/>
          <w:bCs/>
        </w:rPr>
        <w:t xml:space="preserve">     </w:t>
      </w:r>
      <w:r w:rsidR="0018348F">
        <w:rPr>
          <w:b w:val="0"/>
          <w:bCs/>
        </w:rPr>
        <w:t>Coasters:</w:t>
      </w:r>
    </w:p>
    <w:p w14:paraId="07B3B2E0" w14:textId="13E1F61F" w:rsidR="0018348F" w:rsidRDefault="0018348F" w:rsidP="00CD7E36">
      <w:pPr>
        <w:pStyle w:val="Thankyou"/>
        <w:jc w:val="both"/>
        <w:rPr>
          <w:b w:val="0"/>
          <w:bCs/>
        </w:rPr>
      </w:pPr>
    </w:p>
    <w:p w14:paraId="5EABC652" w14:textId="595534CF" w:rsidR="0018348F" w:rsidRDefault="0018348F" w:rsidP="00CD7E36">
      <w:pPr>
        <w:pStyle w:val="Thankyou"/>
        <w:jc w:val="both"/>
        <w:rPr>
          <w:b w:val="0"/>
          <w:bCs/>
        </w:rPr>
      </w:pPr>
      <w:r>
        <w:rPr>
          <w:b w:val="0"/>
          <w:bCs/>
        </w:rPr>
        <w:t xml:space="preserve">Jewelry </w:t>
      </w:r>
      <w:r w:rsidR="005A7CBF">
        <w:rPr>
          <w:b w:val="0"/>
          <w:bCs/>
        </w:rPr>
        <w:t>–</w:t>
      </w:r>
      <w:r>
        <w:rPr>
          <w:b w:val="0"/>
          <w:bCs/>
        </w:rPr>
        <w:t xml:space="preserve"> Earrings</w:t>
      </w:r>
      <w:r w:rsidR="00935DB3">
        <w:rPr>
          <w:b w:val="0"/>
          <w:bCs/>
        </w:rPr>
        <w:t>, Necklace</w:t>
      </w:r>
      <w:r w:rsidR="00835B57">
        <w:rPr>
          <w:b w:val="0"/>
          <w:bCs/>
        </w:rPr>
        <w:t xml:space="preserve">           Silver_______     Gold _____</w:t>
      </w:r>
    </w:p>
    <w:p w14:paraId="0E7D55F2" w14:textId="0D6A7725" w:rsidR="005A7CBF" w:rsidRDefault="005A7CBF" w:rsidP="00CD7E36">
      <w:pPr>
        <w:pStyle w:val="Thankyou"/>
        <w:jc w:val="both"/>
        <w:rPr>
          <w:b w:val="0"/>
          <w:bCs/>
        </w:rPr>
      </w:pPr>
    </w:p>
    <w:p w14:paraId="50198DBE" w14:textId="370D58B0" w:rsidR="005A7CBF" w:rsidRDefault="005A7CBF" w:rsidP="00CD7E36">
      <w:pPr>
        <w:pStyle w:val="Thankyou"/>
        <w:jc w:val="both"/>
        <w:rPr>
          <w:b w:val="0"/>
          <w:bCs/>
        </w:rPr>
      </w:pPr>
      <w:r>
        <w:rPr>
          <w:b w:val="0"/>
          <w:bCs/>
        </w:rPr>
        <w:t>Some items to know about flower preservation and resin:</w:t>
      </w:r>
    </w:p>
    <w:p w14:paraId="4A5622B9" w14:textId="32F25ED4" w:rsidR="005A7CBF" w:rsidRDefault="005A7CBF" w:rsidP="00CD7E36">
      <w:pPr>
        <w:pStyle w:val="Thankyou"/>
        <w:jc w:val="both"/>
        <w:rPr>
          <w:b w:val="0"/>
          <w:bCs/>
        </w:rPr>
      </w:pPr>
      <w:r>
        <w:rPr>
          <w:b w:val="0"/>
          <w:bCs/>
        </w:rPr>
        <w:t>White Flowers:  you can expect them to change to a light or dark ivory</w:t>
      </w:r>
    </w:p>
    <w:p w14:paraId="42DFF226" w14:textId="77777777" w:rsidR="00845992" w:rsidRDefault="005A7CBF" w:rsidP="00CD7E36">
      <w:pPr>
        <w:pStyle w:val="Thankyou"/>
        <w:jc w:val="both"/>
        <w:rPr>
          <w:b w:val="0"/>
          <w:bCs/>
        </w:rPr>
      </w:pPr>
      <w:r>
        <w:rPr>
          <w:b w:val="0"/>
          <w:bCs/>
        </w:rPr>
        <w:t xml:space="preserve">Flowers in general:  </w:t>
      </w:r>
    </w:p>
    <w:p w14:paraId="172CB4F9" w14:textId="24598023" w:rsidR="005A7CBF" w:rsidRDefault="005A7CBF" w:rsidP="00845992">
      <w:pPr>
        <w:pStyle w:val="Thankyou"/>
        <w:ind w:left="1440" w:firstLine="720"/>
        <w:jc w:val="both"/>
        <w:rPr>
          <w:b w:val="0"/>
          <w:bCs/>
        </w:rPr>
      </w:pPr>
      <w:r>
        <w:rPr>
          <w:b w:val="0"/>
          <w:bCs/>
        </w:rPr>
        <w:t>There can and will be slight imperfections</w:t>
      </w:r>
    </w:p>
    <w:p w14:paraId="007BEC1E" w14:textId="063427B2" w:rsidR="00845992" w:rsidRDefault="00845992" w:rsidP="00845992">
      <w:pPr>
        <w:pStyle w:val="Thankyou"/>
        <w:ind w:left="1440" w:firstLine="720"/>
        <w:jc w:val="both"/>
        <w:rPr>
          <w:b w:val="0"/>
          <w:bCs/>
        </w:rPr>
      </w:pPr>
      <w:r>
        <w:rPr>
          <w:b w:val="0"/>
          <w:bCs/>
        </w:rPr>
        <w:t>Some, but not all flowers, have translucent areas on the petals</w:t>
      </w:r>
    </w:p>
    <w:p w14:paraId="19E39DC3" w14:textId="0F74F03C" w:rsidR="00845992" w:rsidRDefault="00845992" w:rsidP="00845992">
      <w:pPr>
        <w:pStyle w:val="Thankyou"/>
        <w:ind w:left="1440" w:firstLine="720"/>
        <w:jc w:val="both"/>
        <w:rPr>
          <w:b w:val="0"/>
          <w:bCs/>
        </w:rPr>
      </w:pPr>
      <w:r>
        <w:rPr>
          <w:b w:val="0"/>
          <w:bCs/>
        </w:rPr>
        <w:t>Some petals may look spotted</w:t>
      </w:r>
      <w:r w:rsidR="00935DB3">
        <w:rPr>
          <w:b w:val="0"/>
          <w:bCs/>
        </w:rPr>
        <w:t>, brown spots, color changes</w:t>
      </w:r>
    </w:p>
    <w:p w14:paraId="2B0A6FA5" w14:textId="20B065A9" w:rsidR="00845992" w:rsidRDefault="00845992" w:rsidP="00845992">
      <w:pPr>
        <w:pStyle w:val="Thankyou"/>
        <w:ind w:left="1440" w:firstLine="720"/>
        <w:jc w:val="both"/>
        <w:rPr>
          <w:b w:val="0"/>
          <w:bCs/>
        </w:rPr>
      </w:pPr>
      <w:r>
        <w:rPr>
          <w:b w:val="0"/>
          <w:bCs/>
        </w:rPr>
        <w:t xml:space="preserve">Thick flowers </w:t>
      </w:r>
      <w:r w:rsidR="00935DB3">
        <w:rPr>
          <w:b w:val="0"/>
          <w:bCs/>
        </w:rPr>
        <w:t>are not recommended</w:t>
      </w:r>
    </w:p>
    <w:p w14:paraId="550F7FE2" w14:textId="1C092CE6" w:rsidR="00845992" w:rsidRDefault="00845992" w:rsidP="00845992">
      <w:pPr>
        <w:pStyle w:val="Thankyou"/>
        <w:jc w:val="left"/>
        <w:rPr>
          <w:b w:val="0"/>
          <w:bCs/>
        </w:rPr>
      </w:pPr>
      <w:r>
        <w:rPr>
          <w:b w:val="0"/>
          <w:bCs/>
        </w:rPr>
        <w:t>Flowers in a Tray:</w:t>
      </w:r>
    </w:p>
    <w:p w14:paraId="7C6A9F2A" w14:textId="6663B695" w:rsidR="00935DB3" w:rsidRDefault="00984647" w:rsidP="00984647">
      <w:pPr>
        <w:pStyle w:val="Thankyou"/>
        <w:jc w:val="left"/>
        <w:rPr>
          <w:b w:val="0"/>
          <w:bCs/>
        </w:rPr>
      </w:pPr>
      <w:r>
        <w:rPr>
          <w:b w:val="0"/>
          <w:bCs/>
        </w:rPr>
        <w:t>Thicker flowers protrude from the design making it unique</w:t>
      </w:r>
      <w:r w:rsidR="007A0DE3">
        <w:rPr>
          <w:b w:val="0"/>
          <w:bCs/>
        </w:rPr>
        <w:t xml:space="preserve">.  </w:t>
      </w:r>
      <w:r w:rsidR="00935DB3">
        <w:rPr>
          <w:b w:val="0"/>
          <w:bCs/>
        </w:rPr>
        <w:tab/>
        <w:t>Some piece may still be fragile</w:t>
      </w:r>
    </w:p>
    <w:p w14:paraId="1F5FCC2E" w14:textId="0D979187" w:rsidR="00CD7E36" w:rsidRDefault="00984647" w:rsidP="005B7229">
      <w:pPr>
        <w:pStyle w:val="Thankyou"/>
        <w:jc w:val="left"/>
        <w:rPr>
          <w:b w:val="0"/>
          <w:bCs/>
        </w:rPr>
      </w:pPr>
      <w:r>
        <w:rPr>
          <w:b w:val="0"/>
          <w:bCs/>
        </w:rPr>
        <w:t xml:space="preserve">For a flatter service additional resin </w:t>
      </w:r>
      <w:r w:rsidR="00935DB3">
        <w:rPr>
          <w:b w:val="0"/>
          <w:bCs/>
        </w:rPr>
        <w:t xml:space="preserve">is </w:t>
      </w:r>
      <w:r>
        <w:rPr>
          <w:b w:val="0"/>
          <w:bCs/>
        </w:rPr>
        <w:t>required at an additional cost.</w:t>
      </w:r>
    </w:p>
    <w:p w14:paraId="24E69A75" w14:textId="77777777" w:rsidR="00EF69F2" w:rsidRDefault="00EF69F2" w:rsidP="00EF69F2">
      <w:pPr>
        <w:pStyle w:val="ContactInfo"/>
        <w:spacing w:before="0"/>
        <w:jc w:val="left"/>
        <w:rPr>
          <w:color w:val="auto"/>
        </w:rPr>
      </w:pPr>
    </w:p>
    <w:p w14:paraId="2AC4612E" w14:textId="0DE853E1" w:rsidR="00767D7F" w:rsidRPr="00EF69F2" w:rsidRDefault="000913D1" w:rsidP="00EF69F2">
      <w:pPr>
        <w:pStyle w:val="ContactInfo"/>
        <w:spacing w:before="0"/>
        <w:jc w:val="left"/>
        <w:rPr>
          <w:b/>
          <w:bCs/>
          <w:color w:val="auto"/>
        </w:rPr>
      </w:pPr>
      <w:r w:rsidRPr="00EF69F2">
        <w:rPr>
          <w:b/>
          <w:bCs/>
          <w:color w:val="auto"/>
        </w:rPr>
        <w:t xml:space="preserve">General pricing </w:t>
      </w:r>
      <w:r w:rsidR="00935DB3" w:rsidRPr="00EF69F2">
        <w:rPr>
          <w:b/>
          <w:bCs/>
          <w:color w:val="auto"/>
        </w:rPr>
        <w:t>upon request and is subject to change</w:t>
      </w:r>
    </w:p>
    <w:p w14:paraId="4AA1909B" w14:textId="77777777" w:rsidR="00EF69F2" w:rsidRPr="00EF69F2" w:rsidRDefault="00EF69F2" w:rsidP="00EF69F2">
      <w:pPr>
        <w:pStyle w:val="ContactInfo"/>
        <w:spacing w:before="0"/>
        <w:jc w:val="left"/>
        <w:rPr>
          <w:b/>
          <w:bCs/>
          <w:color w:val="auto"/>
        </w:rPr>
      </w:pPr>
    </w:p>
    <w:p w14:paraId="187AC336" w14:textId="4E8475A1" w:rsidR="00EF69F2" w:rsidRPr="00EF69F2" w:rsidRDefault="00EF69F2" w:rsidP="00EF69F2">
      <w:pPr>
        <w:pStyle w:val="ContactInfo"/>
        <w:spacing w:before="0"/>
        <w:jc w:val="left"/>
        <w:rPr>
          <w:b/>
          <w:bCs/>
          <w:color w:val="auto"/>
        </w:rPr>
      </w:pPr>
      <w:r w:rsidRPr="00EF69F2">
        <w:rPr>
          <w:b/>
          <w:bCs/>
          <w:color w:val="auto"/>
        </w:rPr>
        <w:t xml:space="preserve">The entire process from drying, pressing, design and resin pours typically takes 4-6 weeks. </w:t>
      </w:r>
    </w:p>
    <w:p w14:paraId="2474DEC7" w14:textId="77777777" w:rsidR="00EF69F2" w:rsidRPr="00EF69F2" w:rsidRDefault="00EF69F2" w:rsidP="00EF69F2">
      <w:pPr>
        <w:pStyle w:val="ContactInfo"/>
        <w:spacing w:before="0"/>
        <w:jc w:val="left"/>
        <w:rPr>
          <w:b/>
          <w:bCs/>
          <w:color w:val="auto"/>
        </w:rPr>
      </w:pPr>
    </w:p>
    <w:p w14:paraId="027B8A4F" w14:textId="6B7208F6" w:rsidR="007A0DE3" w:rsidRDefault="007A0DE3" w:rsidP="002909AA">
      <w:pPr>
        <w:pStyle w:val="ContactInfo"/>
        <w:spacing w:before="0"/>
        <w:jc w:val="left"/>
      </w:pPr>
      <w:r w:rsidRPr="00EF69F2">
        <w:rPr>
          <w:b/>
          <w:bCs/>
          <w:color w:val="auto"/>
        </w:rPr>
        <w:t>Is ECC allowed to share pictures of your flowers before, during and after the process?  _______</w:t>
      </w:r>
    </w:p>
    <w:sectPr w:rsidR="007A0DE3" w:rsidSect="00DA124E">
      <w:footerReference w:type="default" r:id="rId9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01FAF" w14:textId="77777777" w:rsidR="00EA1F4B" w:rsidRDefault="00EA1F4B" w:rsidP="00DA124E">
      <w:r>
        <w:separator/>
      </w:r>
    </w:p>
  </w:endnote>
  <w:endnote w:type="continuationSeparator" w:id="0">
    <w:p w14:paraId="55254A3C" w14:textId="77777777" w:rsidR="00EA1F4B" w:rsidRDefault="00EA1F4B" w:rsidP="00DA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30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4180B0" w14:textId="77777777" w:rsidR="00DA124E" w:rsidRDefault="00DA12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F2A5EC" w14:textId="77777777" w:rsidR="00DA124E" w:rsidRDefault="00DA1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5B8EB" w14:textId="77777777" w:rsidR="00EA1F4B" w:rsidRDefault="00EA1F4B" w:rsidP="00DA124E">
      <w:r>
        <w:separator/>
      </w:r>
    </w:p>
  </w:footnote>
  <w:footnote w:type="continuationSeparator" w:id="0">
    <w:p w14:paraId="3FA3890F" w14:textId="77777777" w:rsidR="00EA1F4B" w:rsidRDefault="00EA1F4B" w:rsidP="00DA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26876"/>
    <w:multiLevelType w:val="hybridMultilevel"/>
    <w:tmpl w:val="1A5A5E24"/>
    <w:lvl w:ilvl="0" w:tplc="B75CBE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A22F5"/>
    <w:multiLevelType w:val="hybridMultilevel"/>
    <w:tmpl w:val="A7FE5740"/>
    <w:lvl w:ilvl="0" w:tplc="78B082C0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FF62D2"/>
    <w:multiLevelType w:val="hybridMultilevel"/>
    <w:tmpl w:val="FFB45014"/>
    <w:lvl w:ilvl="0" w:tplc="A7B666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6B382F"/>
    <w:multiLevelType w:val="hybridMultilevel"/>
    <w:tmpl w:val="96D032A2"/>
    <w:lvl w:ilvl="0" w:tplc="2A5A0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964400">
    <w:abstractNumId w:val="0"/>
  </w:num>
  <w:num w:numId="2" w16cid:durableId="1599604730">
    <w:abstractNumId w:val="1"/>
  </w:num>
  <w:num w:numId="3" w16cid:durableId="134956173">
    <w:abstractNumId w:val="3"/>
  </w:num>
  <w:num w:numId="4" w16cid:durableId="363791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D3"/>
    <w:rsid w:val="00016EEA"/>
    <w:rsid w:val="00017EBC"/>
    <w:rsid w:val="00084A50"/>
    <w:rsid w:val="000913D1"/>
    <w:rsid w:val="000A1FE1"/>
    <w:rsid w:val="000F3D19"/>
    <w:rsid w:val="00141CC5"/>
    <w:rsid w:val="00161833"/>
    <w:rsid w:val="0018348F"/>
    <w:rsid w:val="001D1A99"/>
    <w:rsid w:val="00223D67"/>
    <w:rsid w:val="00253682"/>
    <w:rsid w:val="002909AA"/>
    <w:rsid w:val="002C31B5"/>
    <w:rsid w:val="002F145D"/>
    <w:rsid w:val="002F405A"/>
    <w:rsid w:val="002F4591"/>
    <w:rsid w:val="00335034"/>
    <w:rsid w:val="003525FA"/>
    <w:rsid w:val="00390027"/>
    <w:rsid w:val="004E64CE"/>
    <w:rsid w:val="00502760"/>
    <w:rsid w:val="00541768"/>
    <w:rsid w:val="005A7CBF"/>
    <w:rsid w:val="005B7229"/>
    <w:rsid w:val="005E117D"/>
    <w:rsid w:val="006350A1"/>
    <w:rsid w:val="006402D3"/>
    <w:rsid w:val="006B4F86"/>
    <w:rsid w:val="00767D7F"/>
    <w:rsid w:val="007A0DE3"/>
    <w:rsid w:val="007A2DFF"/>
    <w:rsid w:val="00835B57"/>
    <w:rsid w:val="00845992"/>
    <w:rsid w:val="00846FB5"/>
    <w:rsid w:val="00865239"/>
    <w:rsid w:val="00935DB3"/>
    <w:rsid w:val="00984647"/>
    <w:rsid w:val="009F3F74"/>
    <w:rsid w:val="00A2654F"/>
    <w:rsid w:val="00A82089"/>
    <w:rsid w:val="00AC6A6B"/>
    <w:rsid w:val="00AD7B5C"/>
    <w:rsid w:val="00B62AE1"/>
    <w:rsid w:val="00B84DF7"/>
    <w:rsid w:val="00B911FE"/>
    <w:rsid w:val="00C4631C"/>
    <w:rsid w:val="00CA78B3"/>
    <w:rsid w:val="00CD7E36"/>
    <w:rsid w:val="00D27961"/>
    <w:rsid w:val="00D45686"/>
    <w:rsid w:val="00D46230"/>
    <w:rsid w:val="00D62BD5"/>
    <w:rsid w:val="00D63E50"/>
    <w:rsid w:val="00D8503D"/>
    <w:rsid w:val="00DA124E"/>
    <w:rsid w:val="00DE3DFA"/>
    <w:rsid w:val="00DF32B2"/>
    <w:rsid w:val="00E10529"/>
    <w:rsid w:val="00E61B2E"/>
    <w:rsid w:val="00E70B6C"/>
    <w:rsid w:val="00E87249"/>
    <w:rsid w:val="00EA1F4B"/>
    <w:rsid w:val="00EB59E9"/>
    <w:rsid w:val="00EC23BD"/>
    <w:rsid w:val="00EF69F2"/>
    <w:rsid w:val="00F4245C"/>
    <w:rsid w:val="00F53936"/>
    <w:rsid w:val="00F734DA"/>
    <w:rsid w:val="00F745B1"/>
    <w:rsid w:val="00FD225F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31E1A61"/>
  <w15:docId w15:val="{F98EA5F6-BF14-47D2-B93C-D63BB598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EEA"/>
  </w:style>
  <w:style w:type="paragraph" w:styleId="Heading1">
    <w:name w:val="heading 1"/>
    <w:basedOn w:val="Normal"/>
    <w:uiPriority w:val="3"/>
    <w:qFormat/>
    <w:rsid w:val="001D1A99"/>
    <w:pPr>
      <w:keepNext/>
      <w:outlineLvl w:val="0"/>
    </w:pPr>
    <w:rPr>
      <w:rFonts w:asciiTheme="majorHAnsi" w:hAnsiTheme="majorHAnsi" w:cs="Arial"/>
      <w:bCs/>
      <w:kern w:val="44"/>
      <w:szCs w:val="64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E10529"/>
    <w:pPr>
      <w:keepNext/>
      <w:keepLines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ight-alignedtext">
    <w:name w:val="Right-aligned text"/>
    <w:basedOn w:val="Normal"/>
    <w:uiPriority w:val="2"/>
    <w:qFormat/>
    <w:rsid w:val="009F3F74"/>
    <w:pPr>
      <w:spacing w:line="264" w:lineRule="auto"/>
      <w:jc w:val="right"/>
    </w:pPr>
    <w:rPr>
      <w:sz w:val="18"/>
      <w:szCs w:val="16"/>
    </w:rPr>
  </w:style>
  <w:style w:type="paragraph" w:customStyle="1" w:styleId="Slogan">
    <w:name w:val="Slogan"/>
    <w:basedOn w:val="Normal"/>
    <w:uiPriority w:val="1"/>
    <w:qFormat/>
    <w:rsid w:val="00DF32B2"/>
    <w:rPr>
      <w:bCs/>
      <w:i/>
      <w:color w:val="595959" w:themeColor="text1" w:themeTint="A6"/>
      <w:spacing w:val="4"/>
      <w:sz w:val="18"/>
      <w:szCs w:val="18"/>
    </w:rPr>
  </w:style>
  <w:style w:type="paragraph" w:customStyle="1" w:styleId="ContactInfo">
    <w:name w:val="Contact Info"/>
    <w:basedOn w:val="Normal"/>
    <w:uiPriority w:val="4"/>
    <w:unhideWhenUsed/>
    <w:qFormat/>
    <w:rsid w:val="00DF32B2"/>
    <w:pPr>
      <w:spacing w:before="520"/>
      <w:jc w:val="center"/>
    </w:pPr>
    <w:rPr>
      <w:color w:val="595959" w:themeColor="text1" w:themeTint="A6"/>
      <w:szCs w:val="18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Thankyou">
    <w:name w:val="Thank you"/>
    <w:basedOn w:val="Normal"/>
    <w:uiPriority w:val="5"/>
    <w:unhideWhenUsed/>
    <w:qFormat/>
    <w:pPr>
      <w:spacing w:before="100"/>
      <w:jc w:val="center"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0F3D19"/>
  </w:style>
  <w:style w:type="character" w:customStyle="1" w:styleId="HeaderChar">
    <w:name w:val="Header Char"/>
    <w:basedOn w:val="DefaultParagraphFont"/>
    <w:link w:val="Header"/>
    <w:uiPriority w:val="99"/>
    <w:rsid w:val="000F3D19"/>
  </w:style>
  <w:style w:type="paragraph" w:styleId="Footer">
    <w:name w:val="footer"/>
    <w:basedOn w:val="Normal"/>
    <w:link w:val="FooterChar"/>
    <w:uiPriority w:val="99"/>
    <w:unhideWhenUsed/>
    <w:rsid w:val="000F3D19"/>
  </w:style>
  <w:style w:type="character" w:customStyle="1" w:styleId="FooterChar">
    <w:name w:val="Footer Char"/>
    <w:basedOn w:val="DefaultParagraphFont"/>
    <w:link w:val="Footer"/>
    <w:uiPriority w:val="99"/>
    <w:rsid w:val="000F3D19"/>
  </w:style>
  <w:style w:type="table" w:styleId="TableGrid">
    <w:name w:val="Table Grid"/>
    <w:basedOn w:val="TableNormal"/>
    <w:rsid w:val="0008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84A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link w:val="TitleChar"/>
    <w:unhideWhenUsed/>
    <w:qFormat/>
    <w:rsid w:val="00DF32B2"/>
    <w:pPr>
      <w:spacing w:line="800" w:lineRule="exact"/>
      <w:contextualSpacing/>
      <w:jc w:val="right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rsid w:val="00DF32B2"/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E10529"/>
    <w:rPr>
      <w:rFonts w:asciiTheme="majorHAnsi" w:eastAsiaTheme="majorEastAsia" w:hAnsiTheme="majorHAnsi" w:cstheme="majorBidi"/>
      <w:sz w:val="18"/>
      <w:szCs w:val="26"/>
    </w:rPr>
  </w:style>
  <w:style w:type="table" w:styleId="GridTable1Light-Accent5">
    <w:name w:val="Grid Table 1 Light Accent 5"/>
    <w:basedOn w:val="TableNormal"/>
    <w:uiPriority w:val="46"/>
    <w:rsid w:val="00DF32B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 w:val="0"/>
        <w:bCs/>
        <w:i w:val="0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F32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5">
    <w:name w:val="Plain Table 5"/>
    <w:basedOn w:val="TableNormal"/>
    <w:uiPriority w:val="45"/>
    <w:rsid w:val="00DF32B2"/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ervice%20invoice%20(Simple%20Lines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C19F3-043A-4875-A802-1BCC5DC9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(Simple Lines design)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keywords>Egg Carton Crafts/Sharon Miller Walcott</cp:keywords>
  <cp:lastModifiedBy>sharon millerwalcott</cp:lastModifiedBy>
  <cp:revision>2</cp:revision>
  <cp:lastPrinted>2023-01-11T14:17:00Z</cp:lastPrinted>
  <dcterms:created xsi:type="dcterms:W3CDTF">2023-01-11T14:18:00Z</dcterms:created>
  <dcterms:modified xsi:type="dcterms:W3CDTF">2023-01-11T14:18:00Z</dcterms:modified>
  <cp:category/>
  <cp:version/>
</cp:coreProperties>
</file>